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8DD4" w14:textId="63891A1B" w:rsidR="004C48AD" w:rsidRDefault="00974EE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9D7B08" wp14:editId="4E95CA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23335" cy="574040"/>
            <wp:effectExtent l="0" t="0" r="1206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404">
        <w:br w:type="textWrapping" w:clear="all"/>
      </w:r>
    </w:p>
    <w:p w14:paraId="37800895" w14:textId="2829ECB3" w:rsidR="00215404" w:rsidRPr="00560734" w:rsidRDefault="00BA7581" w:rsidP="00BA75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A64E92" w:rsidRPr="00560734">
        <w:rPr>
          <w:b/>
          <w:sz w:val="32"/>
          <w:szCs w:val="32"/>
        </w:rPr>
        <w:t>Annu</w:t>
      </w:r>
      <w:r w:rsidR="007B289E" w:rsidRPr="00560734">
        <w:rPr>
          <w:b/>
          <w:sz w:val="32"/>
          <w:szCs w:val="32"/>
        </w:rPr>
        <w:t>al Financials</w:t>
      </w:r>
      <w:r w:rsidR="00697D5D" w:rsidRPr="00560734">
        <w:rPr>
          <w:b/>
          <w:sz w:val="32"/>
          <w:szCs w:val="32"/>
        </w:rPr>
        <w:t xml:space="preserve"> </w:t>
      </w:r>
      <w:r w:rsidR="0035527F">
        <w:rPr>
          <w:b/>
          <w:sz w:val="32"/>
          <w:szCs w:val="32"/>
        </w:rPr>
        <w:t>July</w:t>
      </w:r>
      <w:r w:rsidR="00B6429B" w:rsidRPr="00560734">
        <w:rPr>
          <w:b/>
          <w:sz w:val="32"/>
          <w:szCs w:val="32"/>
        </w:rPr>
        <w:t xml:space="preserve"> 2016 – June 2017</w:t>
      </w:r>
    </w:p>
    <w:p w14:paraId="779FE4A0" w14:textId="10A005D4" w:rsidR="00B6429B" w:rsidRDefault="00B6429B" w:rsidP="00140349">
      <w:pPr>
        <w:jc w:val="center"/>
      </w:pPr>
      <w:r>
        <w:t>Pr</w:t>
      </w:r>
      <w:r w:rsidR="00F44A53">
        <w:t>e</w:t>
      </w:r>
      <w:r>
        <w:t>pared for the BSANZ AGM</w:t>
      </w:r>
    </w:p>
    <w:p w14:paraId="660C5F85" w14:textId="7C4E7B89" w:rsidR="00F44A53" w:rsidRDefault="00523D64" w:rsidP="00140349">
      <w:pPr>
        <w:jc w:val="center"/>
      </w:pPr>
      <w:r>
        <w:t>Saturday 11</w:t>
      </w:r>
      <w:r w:rsidRPr="00523D64">
        <w:rPr>
          <w:vertAlign w:val="superscript"/>
        </w:rPr>
        <w:t>th</w:t>
      </w:r>
      <w:r>
        <w:t xml:space="preserve"> </w:t>
      </w:r>
      <w:r w:rsidR="0089502D">
        <w:t>November 2017</w:t>
      </w:r>
    </w:p>
    <w:p w14:paraId="69E635D8" w14:textId="3FACA212" w:rsidR="00ED1370" w:rsidRDefault="00ED1370" w:rsidP="00140349">
      <w:pPr>
        <w:jc w:val="center"/>
      </w:pPr>
    </w:p>
    <w:p w14:paraId="5CD25704" w14:textId="7069CFD8" w:rsidR="00ED1370" w:rsidRDefault="00ED1370" w:rsidP="00ED1370">
      <w:pPr>
        <w:jc w:val="both"/>
      </w:pPr>
      <w:r>
        <w:t>Account Balances:</w:t>
      </w:r>
    </w:p>
    <w:p w14:paraId="265787C8" w14:textId="0700D64E" w:rsidR="00ED1370" w:rsidRDefault="00ED1370" w:rsidP="00ED1370">
      <w:pPr>
        <w:jc w:val="both"/>
      </w:pPr>
    </w:p>
    <w:p w14:paraId="462A2F39" w14:textId="4C42277F" w:rsidR="00ED1370" w:rsidRDefault="00ED1370" w:rsidP="00ED1370">
      <w:pPr>
        <w:jc w:val="both"/>
      </w:pPr>
      <w:r>
        <w:t xml:space="preserve">Australian Account                     </w:t>
      </w:r>
      <w:proofErr w:type="gramStart"/>
      <w:r>
        <w:t>Au  $</w:t>
      </w:r>
      <w:proofErr w:type="gramEnd"/>
      <w:r>
        <w:t>30,319.29</w:t>
      </w:r>
    </w:p>
    <w:p w14:paraId="39BC2E58" w14:textId="0A5E16B2" w:rsidR="00ED1370" w:rsidRDefault="00ED1370" w:rsidP="00ED1370">
      <w:pPr>
        <w:pBdr>
          <w:bottom w:val="single" w:sz="12" w:space="1" w:color="auto"/>
        </w:pBdr>
        <w:jc w:val="both"/>
      </w:pPr>
      <w:r>
        <w:t xml:space="preserve">NZ Account                                    </w:t>
      </w:r>
      <w:proofErr w:type="gramStart"/>
      <w:r>
        <w:t>NZ  $</w:t>
      </w:r>
      <w:proofErr w:type="gramEnd"/>
      <w:r>
        <w:t>30,023.74</w:t>
      </w:r>
    </w:p>
    <w:p w14:paraId="56995AFE" w14:textId="5444A22E" w:rsidR="00ED1370" w:rsidRDefault="00ED1370" w:rsidP="00ED1370">
      <w:pPr>
        <w:pBdr>
          <w:bottom w:val="single" w:sz="12" w:space="1" w:color="auto"/>
        </w:pBdr>
        <w:jc w:val="both"/>
      </w:pPr>
    </w:p>
    <w:p w14:paraId="680EABBB" w14:textId="3897665E" w:rsidR="00ED1370" w:rsidRDefault="00ED1370" w:rsidP="00ED1370">
      <w:pPr>
        <w:pBdr>
          <w:bottom w:val="single" w:sz="12" w:space="1" w:color="auto"/>
        </w:pBdr>
        <w:jc w:val="both"/>
      </w:pPr>
      <w:r>
        <w:t>Please note that this represents mid-</w:t>
      </w:r>
      <w:proofErr w:type="spellStart"/>
      <w:r>
        <w:t>calander</w:t>
      </w:r>
      <w:proofErr w:type="spellEnd"/>
      <w:r>
        <w:t xml:space="preserve"> year which incorporates Annual BSANZ workshop mid-registration process.</w:t>
      </w:r>
    </w:p>
    <w:p w14:paraId="233EFF57" w14:textId="77777777" w:rsidR="00ED1370" w:rsidRDefault="00ED1370" w:rsidP="00ED1370">
      <w:pPr>
        <w:pBdr>
          <w:bottom w:val="single" w:sz="12" w:space="1" w:color="auto"/>
        </w:pBdr>
        <w:jc w:val="both"/>
      </w:pPr>
      <w:bookmarkStart w:id="0" w:name="_GoBack"/>
      <w:bookmarkEnd w:id="0"/>
    </w:p>
    <w:p w14:paraId="07DB7D2F" w14:textId="77777777" w:rsidR="00ED1370" w:rsidRDefault="00ED1370" w:rsidP="00ED1370">
      <w:pPr>
        <w:jc w:val="both"/>
      </w:pPr>
    </w:p>
    <w:p w14:paraId="56318821" w14:textId="6D978BFD" w:rsidR="004C75D6" w:rsidRPr="00205846" w:rsidRDefault="00877A55" w:rsidP="0053550E">
      <w:pPr>
        <w:jc w:val="both"/>
        <w:rPr>
          <w:b/>
          <w:sz w:val="28"/>
          <w:szCs w:val="28"/>
        </w:rPr>
      </w:pPr>
      <w:r w:rsidRPr="00205846">
        <w:rPr>
          <w:b/>
          <w:sz w:val="28"/>
          <w:szCs w:val="28"/>
        </w:rPr>
        <w:t>Income</w:t>
      </w:r>
    </w:p>
    <w:p w14:paraId="69E26118" w14:textId="11AC3242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BA7581">
        <w:rPr>
          <w:sz w:val="22"/>
          <w:szCs w:val="22"/>
        </w:rPr>
        <w:t>Interest  -</w:t>
      </w:r>
      <w:proofErr w:type="gramEnd"/>
      <w:r w:rsidRPr="00BA7581">
        <w:rPr>
          <w:sz w:val="22"/>
          <w:szCs w:val="22"/>
        </w:rPr>
        <w:t xml:space="preserve"> </w:t>
      </w:r>
      <w:proofErr w:type="spellStart"/>
      <w:r w:rsidRPr="00BA7581">
        <w:rPr>
          <w:sz w:val="22"/>
          <w:szCs w:val="22"/>
        </w:rPr>
        <w:t>Aus</w:t>
      </w:r>
      <w:proofErr w:type="spellEnd"/>
      <w:r w:rsidRPr="00BA7581">
        <w:rPr>
          <w:sz w:val="22"/>
          <w:szCs w:val="22"/>
        </w:rPr>
        <w:t xml:space="preserve">                                                                               </w:t>
      </w:r>
      <w:r w:rsidR="00746EF2" w:rsidRPr="00BA7581">
        <w:rPr>
          <w:sz w:val="22"/>
          <w:szCs w:val="22"/>
        </w:rPr>
        <w:t xml:space="preserve"> </w:t>
      </w:r>
      <w:r w:rsidR="00205846" w:rsidRPr="00BA7581">
        <w:rPr>
          <w:sz w:val="22"/>
          <w:szCs w:val="22"/>
        </w:rPr>
        <w:t xml:space="preserve"> </w:t>
      </w:r>
      <w:r w:rsidRPr="00BA7581">
        <w:rPr>
          <w:sz w:val="22"/>
          <w:szCs w:val="22"/>
        </w:rPr>
        <w:t>$4.53</w:t>
      </w:r>
    </w:p>
    <w:p w14:paraId="5600772B" w14:textId="1610D4C9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Interest – NZ                                                                               </w:t>
      </w:r>
      <w:r w:rsidR="00746EF2" w:rsidRPr="00BA7581">
        <w:rPr>
          <w:sz w:val="22"/>
          <w:szCs w:val="22"/>
        </w:rPr>
        <w:t xml:space="preserve"> </w:t>
      </w:r>
      <w:r w:rsidR="00205846" w:rsidRPr="00BA7581">
        <w:rPr>
          <w:sz w:val="22"/>
          <w:szCs w:val="22"/>
        </w:rPr>
        <w:t xml:space="preserve"> </w:t>
      </w:r>
      <w:r w:rsidRPr="00BA7581">
        <w:rPr>
          <w:sz w:val="22"/>
          <w:szCs w:val="22"/>
        </w:rPr>
        <w:t>$58.27</w:t>
      </w:r>
    </w:p>
    <w:p w14:paraId="05D806C5" w14:textId="581E1304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581">
        <w:rPr>
          <w:sz w:val="22"/>
          <w:szCs w:val="22"/>
        </w:rPr>
        <w:t>Aus</w:t>
      </w:r>
      <w:proofErr w:type="spellEnd"/>
      <w:r w:rsidRPr="00BA7581">
        <w:rPr>
          <w:sz w:val="22"/>
          <w:szCs w:val="22"/>
        </w:rPr>
        <w:t xml:space="preserve"> Membership Fees                                                         $8,228.40</w:t>
      </w:r>
    </w:p>
    <w:p w14:paraId="4B886924" w14:textId="14CC598C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NZ Membership Fees                                                           $6,366.06</w:t>
      </w:r>
    </w:p>
    <w:p w14:paraId="7FE92872" w14:textId="3B541BC3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581">
        <w:rPr>
          <w:sz w:val="22"/>
          <w:szCs w:val="22"/>
        </w:rPr>
        <w:t>Namner</w:t>
      </w:r>
      <w:proofErr w:type="spellEnd"/>
      <w:r w:rsidRPr="00BA7581">
        <w:rPr>
          <w:sz w:val="22"/>
          <w:szCs w:val="22"/>
        </w:rPr>
        <w:t xml:space="preserve"> Springs AU$ Payments                                        $1,080.00</w:t>
      </w:r>
    </w:p>
    <w:p w14:paraId="549D6A02" w14:textId="3007D833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BA7581">
        <w:rPr>
          <w:sz w:val="22"/>
          <w:szCs w:val="22"/>
        </w:rPr>
        <w:t>NHamner</w:t>
      </w:r>
      <w:proofErr w:type="spellEnd"/>
      <w:r w:rsidRPr="00BA7581">
        <w:rPr>
          <w:sz w:val="22"/>
          <w:szCs w:val="22"/>
        </w:rPr>
        <w:t xml:space="preserve"> Springs NZ $ Payments                                     $2</w:t>
      </w:r>
      <w:r w:rsidR="0063721E" w:rsidRPr="00BA7581">
        <w:rPr>
          <w:sz w:val="22"/>
          <w:szCs w:val="22"/>
        </w:rPr>
        <w:t>,</w:t>
      </w:r>
      <w:r w:rsidRPr="00BA7581">
        <w:rPr>
          <w:sz w:val="22"/>
          <w:szCs w:val="22"/>
        </w:rPr>
        <w:t>630.00</w:t>
      </w:r>
    </w:p>
    <w:p w14:paraId="2223F028" w14:textId="076A6089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NZ Leadership </w:t>
      </w:r>
      <w:proofErr w:type="spellStart"/>
      <w:r w:rsidRPr="00BA7581">
        <w:rPr>
          <w:sz w:val="22"/>
          <w:szCs w:val="22"/>
        </w:rPr>
        <w:t>Aaa</w:t>
      </w:r>
      <w:proofErr w:type="spellEnd"/>
      <w:r w:rsidRPr="00BA7581">
        <w:rPr>
          <w:sz w:val="22"/>
          <w:szCs w:val="22"/>
        </w:rPr>
        <w:t xml:space="preserve"> Pathway Fee                                          $860.00</w:t>
      </w:r>
    </w:p>
    <w:p w14:paraId="21AA8A5C" w14:textId="17062C68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NZ </w:t>
      </w:r>
      <w:proofErr w:type="spellStart"/>
      <w:r w:rsidRPr="00BA7581">
        <w:rPr>
          <w:sz w:val="22"/>
          <w:szCs w:val="22"/>
        </w:rPr>
        <w:t>Reistration</w:t>
      </w:r>
      <w:proofErr w:type="spellEnd"/>
      <w:r w:rsidRPr="00BA7581">
        <w:rPr>
          <w:sz w:val="22"/>
          <w:szCs w:val="22"/>
        </w:rPr>
        <w:t xml:space="preserve"> Accredited Leaders’17                            $2,188.00</w:t>
      </w:r>
    </w:p>
    <w:p w14:paraId="212FF16E" w14:textId="62E253F1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AU Registration Accredited Leaders ’17                        $3,480.00</w:t>
      </w:r>
    </w:p>
    <w:p w14:paraId="06839897" w14:textId="0C7AB6B3" w:rsidR="00877A55" w:rsidRPr="00BA7581" w:rsidRDefault="00877A55" w:rsidP="00877A5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2017 Hobart W/S AU$                                                       $12,000.00</w:t>
      </w:r>
    </w:p>
    <w:p w14:paraId="56D9C4C4" w14:textId="658C05B2" w:rsidR="00877150" w:rsidRPr="00BA7581" w:rsidRDefault="00877A55" w:rsidP="0087715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2017 Hobart W/S NZ$                                                          $6,410.00</w:t>
      </w:r>
    </w:p>
    <w:p w14:paraId="3184220A" w14:textId="492B3517" w:rsidR="00877150" w:rsidRPr="001E3EE4" w:rsidRDefault="00205846" w:rsidP="00205846">
      <w:pPr>
        <w:jc w:val="both"/>
        <w:rPr>
          <w:b/>
          <w:sz w:val="28"/>
          <w:szCs w:val="28"/>
          <w:u w:val="single"/>
        </w:rPr>
      </w:pPr>
      <w:r w:rsidRPr="001E3EE4">
        <w:rPr>
          <w:b/>
          <w:sz w:val="28"/>
          <w:szCs w:val="28"/>
          <w:u w:val="single"/>
        </w:rPr>
        <w:t>TOTAL INCOME                                                                                                             $43,305.26</w:t>
      </w:r>
    </w:p>
    <w:p w14:paraId="19A0810F" w14:textId="77777777" w:rsidR="00205846" w:rsidRDefault="00205846" w:rsidP="00205846">
      <w:pPr>
        <w:jc w:val="both"/>
        <w:rPr>
          <w:b/>
          <w:u w:val="single"/>
        </w:rPr>
      </w:pPr>
    </w:p>
    <w:p w14:paraId="3D83DDCA" w14:textId="668A4CBA" w:rsidR="00205846" w:rsidRPr="00205846" w:rsidRDefault="00205846" w:rsidP="00205846">
      <w:pPr>
        <w:jc w:val="both"/>
        <w:rPr>
          <w:b/>
          <w:sz w:val="28"/>
          <w:szCs w:val="28"/>
        </w:rPr>
      </w:pPr>
      <w:r w:rsidRPr="00205846">
        <w:rPr>
          <w:b/>
          <w:sz w:val="28"/>
          <w:szCs w:val="28"/>
        </w:rPr>
        <w:t>Cost of Sales</w:t>
      </w:r>
    </w:p>
    <w:p w14:paraId="751F77C8" w14:textId="398F5803" w:rsidR="00205846" w:rsidRPr="00BA7581" w:rsidRDefault="00205846" w:rsidP="0020584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Hobart Workshop                                                                 $1,000.00</w:t>
      </w:r>
    </w:p>
    <w:p w14:paraId="1A5151D1" w14:textId="08470B4E" w:rsidR="00205846" w:rsidRPr="00BA7581" w:rsidRDefault="00205846" w:rsidP="0020584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A7581">
        <w:rPr>
          <w:sz w:val="22"/>
          <w:szCs w:val="22"/>
        </w:rPr>
        <w:t>Hamner</w:t>
      </w:r>
      <w:proofErr w:type="spellEnd"/>
      <w:r w:rsidRPr="00BA7581">
        <w:rPr>
          <w:sz w:val="22"/>
          <w:szCs w:val="22"/>
        </w:rPr>
        <w:t xml:space="preserve"> Springs Workshop                                             $24,773.83</w:t>
      </w:r>
    </w:p>
    <w:p w14:paraId="260D391E" w14:textId="13B4C873" w:rsidR="00205846" w:rsidRPr="00BA7581" w:rsidRDefault="00205846" w:rsidP="0020584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2017 Accredited Leaders Weekend                                $1,249.09</w:t>
      </w:r>
    </w:p>
    <w:p w14:paraId="62AE68BD" w14:textId="445F6269" w:rsidR="00205846" w:rsidRPr="00205846" w:rsidRDefault="0067277D" w:rsidP="00205846">
      <w:pPr>
        <w:jc w:val="both"/>
        <w:rPr>
          <w:b/>
          <w:u w:val="single"/>
        </w:rPr>
      </w:pPr>
      <w:r w:rsidRPr="009869A9">
        <w:rPr>
          <w:sz w:val="28"/>
          <w:szCs w:val="28"/>
          <w:u w:val="single"/>
        </w:rPr>
        <w:t xml:space="preserve">Total cost of Sales </w:t>
      </w:r>
      <w:r w:rsidR="00205846" w:rsidRPr="009869A9">
        <w:rPr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="00205846" w:rsidRPr="00205846">
        <w:rPr>
          <w:b/>
          <w:u w:val="single"/>
        </w:rPr>
        <w:t>$27,022.92</w:t>
      </w:r>
    </w:p>
    <w:p w14:paraId="06E050D9" w14:textId="77777777" w:rsidR="00205846" w:rsidRDefault="00205846" w:rsidP="00205846">
      <w:pPr>
        <w:jc w:val="both"/>
        <w:rPr>
          <w:b/>
          <w:u w:val="single"/>
        </w:rPr>
      </w:pPr>
    </w:p>
    <w:p w14:paraId="5FAE0920" w14:textId="32A0FFE5" w:rsidR="00205846" w:rsidRDefault="00205846" w:rsidP="00205846">
      <w:pPr>
        <w:jc w:val="both"/>
        <w:rPr>
          <w:b/>
          <w:sz w:val="28"/>
          <w:szCs w:val="28"/>
        </w:rPr>
      </w:pPr>
      <w:r w:rsidRPr="00205846">
        <w:rPr>
          <w:b/>
          <w:sz w:val="28"/>
          <w:szCs w:val="28"/>
        </w:rPr>
        <w:t>Expenses</w:t>
      </w:r>
    </w:p>
    <w:p w14:paraId="6585C3EA" w14:textId="29A16B6A" w:rsidR="00205846" w:rsidRPr="00BA7581" w:rsidRDefault="00205846" w:rsidP="00205846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</w:t>
      </w:r>
      <w:r w:rsidRPr="00BA7581">
        <w:rPr>
          <w:sz w:val="22"/>
          <w:szCs w:val="22"/>
        </w:rPr>
        <w:t>General Expenses</w:t>
      </w:r>
    </w:p>
    <w:p w14:paraId="30A27D4D" w14:textId="494D55AC" w:rsidR="00205846" w:rsidRPr="00BA7581" w:rsidRDefault="00205846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Administrative Wages</w:t>
      </w:r>
      <w:r w:rsidR="00D26C64" w:rsidRPr="00BA7581">
        <w:rPr>
          <w:sz w:val="22"/>
          <w:szCs w:val="22"/>
        </w:rPr>
        <w:t xml:space="preserve">                          </w:t>
      </w:r>
      <w:r w:rsidR="001E3EE4" w:rsidRPr="00BA7581">
        <w:rPr>
          <w:sz w:val="22"/>
          <w:szCs w:val="22"/>
        </w:rPr>
        <w:t xml:space="preserve">        </w:t>
      </w:r>
      <w:r w:rsidR="00D26C64" w:rsidRPr="00BA7581">
        <w:rPr>
          <w:sz w:val="22"/>
          <w:szCs w:val="22"/>
        </w:rPr>
        <w:t xml:space="preserve"> $3,697.00</w:t>
      </w:r>
    </w:p>
    <w:p w14:paraId="1848D209" w14:textId="44AA9B34" w:rsidR="00205846" w:rsidRPr="00BA7581" w:rsidRDefault="00205846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Board Meeting Expenses</w:t>
      </w:r>
      <w:r w:rsidR="00D26C64" w:rsidRPr="00BA7581">
        <w:rPr>
          <w:sz w:val="22"/>
          <w:szCs w:val="22"/>
        </w:rPr>
        <w:t xml:space="preserve">                       </w:t>
      </w:r>
      <w:r w:rsidR="001E3EE4" w:rsidRPr="00BA7581">
        <w:rPr>
          <w:sz w:val="22"/>
          <w:szCs w:val="22"/>
        </w:rPr>
        <w:t xml:space="preserve">       </w:t>
      </w:r>
      <w:r w:rsidR="00D26C64" w:rsidRPr="00BA7581">
        <w:rPr>
          <w:sz w:val="22"/>
          <w:szCs w:val="22"/>
        </w:rPr>
        <w:t>$3,242.80</w:t>
      </w:r>
    </w:p>
    <w:p w14:paraId="087C00F7" w14:textId="77D9D6CA" w:rsidR="00205846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IBF Annual Fee                                        </w:t>
      </w:r>
      <w:r w:rsidR="001E3EE4" w:rsidRPr="00BA7581">
        <w:rPr>
          <w:sz w:val="22"/>
          <w:szCs w:val="22"/>
        </w:rPr>
        <w:t xml:space="preserve">        </w:t>
      </w:r>
      <w:r w:rsidRPr="00BA7581">
        <w:rPr>
          <w:sz w:val="22"/>
          <w:szCs w:val="22"/>
        </w:rPr>
        <w:t>$1</w:t>
      </w:r>
      <w:r w:rsidR="0063721E" w:rsidRPr="00BA7581">
        <w:rPr>
          <w:sz w:val="22"/>
          <w:szCs w:val="22"/>
        </w:rPr>
        <w:t>,</w:t>
      </w:r>
      <w:r w:rsidRPr="00BA7581">
        <w:rPr>
          <w:sz w:val="22"/>
          <w:szCs w:val="22"/>
        </w:rPr>
        <w:t>049.00</w:t>
      </w:r>
    </w:p>
    <w:p w14:paraId="0D2EDCB2" w14:textId="7AD31DD3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Bank Fees                                                       </w:t>
      </w:r>
      <w:r w:rsidR="001E3EE4" w:rsidRPr="00BA7581">
        <w:rPr>
          <w:sz w:val="22"/>
          <w:szCs w:val="22"/>
        </w:rPr>
        <w:t xml:space="preserve">       </w:t>
      </w:r>
      <w:r w:rsidRPr="00BA7581">
        <w:rPr>
          <w:sz w:val="22"/>
          <w:szCs w:val="22"/>
        </w:rPr>
        <w:t xml:space="preserve"> $20.00</w:t>
      </w:r>
    </w:p>
    <w:p w14:paraId="67CE07A0" w14:textId="0569F7B2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Refunds                                                          </w:t>
      </w:r>
      <w:r w:rsidR="001E3EE4" w:rsidRPr="00BA7581">
        <w:rPr>
          <w:sz w:val="22"/>
          <w:szCs w:val="22"/>
        </w:rPr>
        <w:t xml:space="preserve">       </w:t>
      </w:r>
      <w:r w:rsidRPr="00BA7581">
        <w:rPr>
          <w:sz w:val="22"/>
          <w:szCs w:val="22"/>
        </w:rPr>
        <w:t>$105.00</w:t>
      </w:r>
    </w:p>
    <w:p w14:paraId="4822C9BE" w14:textId="129043E3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Mailchimp                                                     </w:t>
      </w:r>
      <w:r w:rsidR="001E3EE4" w:rsidRPr="00BA7581">
        <w:rPr>
          <w:sz w:val="22"/>
          <w:szCs w:val="22"/>
        </w:rPr>
        <w:t xml:space="preserve">        </w:t>
      </w:r>
      <w:r w:rsidRPr="00BA7581">
        <w:rPr>
          <w:sz w:val="22"/>
          <w:szCs w:val="22"/>
        </w:rPr>
        <w:t>$339.28</w:t>
      </w:r>
    </w:p>
    <w:p w14:paraId="62905C49" w14:textId="7C28E40E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lastRenderedPageBreak/>
        <w:t xml:space="preserve">Legal Fees                                                        </w:t>
      </w:r>
      <w:r w:rsidR="001E3EE4" w:rsidRPr="00BA7581">
        <w:rPr>
          <w:sz w:val="22"/>
          <w:szCs w:val="22"/>
        </w:rPr>
        <w:t xml:space="preserve">        </w:t>
      </w:r>
      <w:r w:rsidRPr="00BA7581">
        <w:rPr>
          <w:sz w:val="22"/>
          <w:szCs w:val="22"/>
        </w:rPr>
        <w:t>$55.80</w:t>
      </w:r>
    </w:p>
    <w:p w14:paraId="18329FC0" w14:textId="75D8A047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Internet                                                           </w:t>
      </w:r>
      <w:r w:rsidR="001E3EE4" w:rsidRPr="00BA7581">
        <w:rPr>
          <w:sz w:val="22"/>
          <w:szCs w:val="22"/>
        </w:rPr>
        <w:t xml:space="preserve">       </w:t>
      </w:r>
      <w:r w:rsidRPr="00BA7581">
        <w:rPr>
          <w:sz w:val="22"/>
          <w:szCs w:val="22"/>
        </w:rPr>
        <w:t>$849.45</w:t>
      </w:r>
    </w:p>
    <w:p w14:paraId="20DC9324" w14:textId="49E76F51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Zoom </w:t>
      </w:r>
      <w:proofErr w:type="spellStart"/>
      <w:r w:rsidRPr="00BA7581">
        <w:rPr>
          <w:sz w:val="22"/>
          <w:szCs w:val="22"/>
        </w:rPr>
        <w:t>Subsription</w:t>
      </w:r>
      <w:proofErr w:type="spellEnd"/>
      <w:r w:rsidRPr="00BA7581">
        <w:rPr>
          <w:sz w:val="22"/>
          <w:szCs w:val="22"/>
        </w:rPr>
        <w:t xml:space="preserve">                                       </w:t>
      </w:r>
      <w:r w:rsidR="001E3EE4" w:rsidRPr="00BA7581">
        <w:rPr>
          <w:sz w:val="22"/>
          <w:szCs w:val="22"/>
        </w:rPr>
        <w:t xml:space="preserve">        </w:t>
      </w:r>
      <w:r w:rsidRPr="00BA7581">
        <w:rPr>
          <w:sz w:val="22"/>
          <w:szCs w:val="22"/>
        </w:rPr>
        <w:t>$183.45</w:t>
      </w:r>
    </w:p>
    <w:p w14:paraId="76AA11D6" w14:textId="5F4ABC63" w:rsidR="00D26C64" w:rsidRPr="00BA7581" w:rsidRDefault="00D26C64" w:rsidP="00205846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Postage                                                             </w:t>
      </w:r>
      <w:r w:rsidR="001E3EE4" w:rsidRPr="00BA7581">
        <w:rPr>
          <w:sz w:val="22"/>
          <w:szCs w:val="22"/>
        </w:rPr>
        <w:t xml:space="preserve">        </w:t>
      </w:r>
      <w:r w:rsidRPr="00BA7581">
        <w:rPr>
          <w:sz w:val="22"/>
          <w:szCs w:val="22"/>
        </w:rPr>
        <w:t>$12.14</w:t>
      </w:r>
    </w:p>
    <w:p w14:paraId="5C987644" w14:textId="551517F1" w:rsidR="00D26C64" w:rsidRPr="00BA7581" w:rsidRDefault="00D26C64" w:rsidP="00D26C64">
      <w:pPr>
        <w:ind w:left="360"/>
        <w:jc w:val="both"/>
        <w:rPr>
          <w:b/>
          <w:sz w:val="22"/>
          <w:szCs w:val="22"/>
          <w:u w:val="single"/>
        </w:rPr>
      </w:pPr>
      <w:r w:rsidRPr="00BA7581">
        <w:rPr>
          <w:sz w:val="22"/>
          <w:szCs w:val="22"/>
          <w:u w:val="single"/>
        </w:rPr>
        <w:t xml:space="preserve">Total General Expenses                                      </w:t>
      </w:r>
      <w:r w:rsidR="001E3EE4" w:rsidRPr="00BA7581">
        <w:rPr>
          <w:sz w:val="22"/>
          <w:szCs w:val="22"/>
          <w:u w:val="single"/>
        </w:rPr>
        <w:t xml:space="preserve">                           </w:t>
      </w:r>
      <w:r w:rsidRPr="00BA7581">
        <w:rPr>
          <w:sz w:val="22"/>
          <w:szCs w:val="22"/>
          <w:u w:val="single"/>
        </w:rPr>
        <w:t>$9,554.02</w:t>
      </w:r>
    </w:p>
    <w:p w14:paraId="0D494CD6" w14:textId="5EA9F9BD" w:rsidR="00D26C64" w:rsidRPr="00B17E7A" w:rsidRDefault="00D26C64" w:rsidP="00D26C64">
      <w:pPr>
        <w:ind w:left="360"/>
        <w:jc w:val="both"/>
        <w:rPr>
          <w:b/>
          <w:sz w:val="28"/>
          <w:szCs w:val="28"/>
        </w:rPr>
      </w:pPr>
      <w:r w:rsidRPr="00B17E7A">
        <w:rPr>
          <w:b/>
          <w:sz w:val="28"/>
          <w:szCs w:val="28"/>
        </w:rPr>
        <w:t>Insurance Expenses</w:t>
      </w:r>
    </w:p>
    <w:p w14:paraId="50155D52" w14:textId="56DB2F66" w:rsidR="00D26C64" w:rsidRPr="00BA7581" w:rsidRDefault="00D26C64" w:rsidP="00D26C64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  <w:u w:val="single"/>
        </w:rPr>
      </w:pPr>
      <w:r w:rsidRPr="00BA7581">
        <w:rPr>
          <w:sz w:val="22"/>
          <w:szCs w:val="22"/>
        </w:rPr>
        <w:t>Pro</w:t>
      </w:r>
      <w:r w:rsidR="00CA65AB" w:rsidRPr="00BA7581">
        <w:rPr>
          <w:sz w:val="22"/>
          <w:szCs w:val="22"/>
        </w:rPr>
        <w:t>f</w:t>
      </w:r>
      <w:r w:rsidRPr="00BA7581">
        <w:rPr>
          <w:sz w:val="22"/>
          <w:szCs w:val="22"/>
        </w:rPr>
        <w:t xml:space="preserve"> Indemnity Insurance   </w:t>
      </w:r>
      <w:r w:rsidR="001E3EE4" w:rsidRPr="00BA7581">
        <w:rPr>
          <w:sz w:val="22"/>
          <w:szCs w:val="22"/>
        </w:rPr>
        <w:t xml:space="preserve">               </w:t>
      </w:r>
      <w:r w:rsidR="00CA65AB" w:rsidRPr="00BA7581">
        <w:rPr>
          <w:sz w:val="22"/>
          <w:szCs w:val="22"/>
        </w:rPr>
        <w:t xml:space="preserve"> </w:t>
      </w:r>
      <w:r w:rsidRPr="00BA7581">
        <w:rPr>
          <w:sz w:val="22"/>
          <w:szCs w:val="22"/>
        </w:rPr>
        <w:t>$1,071.40</w:t>
      </w:r>
    </w:p>
    <w:p w14:paraId="65F80387" w14:textId="1A63B926" w:rsidR="00D26C64" w:rsidRPr="00BA7581" w:rsidRDefault="00DF552E" w:rsidP="00D26C64">
      <w:pPr>
        <w:jc w:val="both"/>
        <w:rPr>
          <w:b/>
          <w:sz w:val="22"/>
          <w:szCs w:val="22"/>
          <w:u w:val="single"/>
        </w:rPr>
      </w:pPr>
      <w:r w:rsidRPr="00BA7581">
        <w:rPr>
          <w:b/>
          <w:sz w:val="22"/>
          <w:szCs w:val="22"/>
          <w:u w:val="single"/>
        </w:rPr>
        <w:t xml:space="preserve">       </w:t>
      </w:r>
      <w:r w:rsidR="00D26C64" w:rsidRPr="00BA7581">
        <w:rPr>
          <w:sz w:val="22"/>
          <w:szCs w:val="22"/>
          <w:u w:val="single"/>
        </w:rPr>
        <w:t xml:space="preserve">Total Insurance Expenses </w:t>
      </w:r>
      <w:r w:rsidR="00D26C64" w:rsidRPr="00BA7581">
        <w:rPr>
          <w:b/>
          <w:sz w:val="22"/>
          <w:szCs w:val="22"/>
          <w:u w:val="single"/>
        </w:rPr>
        <w:t xml:space="preserve">                             </w:t>
      </w:r>
      <w:r w:rsidR="001E3EE4" w:rsidRPr="00BA7581">
        <w:rPr>
          <w:b/>
          <w:sz w:val="22"/>
          <w:szCs w:val="22"/>
          <w:u w:val="single"/>
        </w:rPr>
        <w:t xml:space="preserve">                          </w:t>
      </w:r>
      <w:r w:rsidRPr="00BA7581">
        <w:rPr>
          <w:b/>
          <w:sz w:val="22"/>
          <w:szCs w:val="22"/>
          <w:u w:val="single"/>
        </w:rPr>
        <w:t xml:space="preserve">  </w:t>
      </w:r>
      <w:r w:rsidR="00D26C64" w:rsidRPr="00BA7581">
        <w:rPr>
          <w:sz w:val="22"/>
          <w:szCs w:val="22"/>
          <w:u w:val="single"/>
        </w:rPr>
        <w:t>$1,071.40</w:t>
      </w:r>
    </w:p>
    <w:p w14:paraId="3E1D6CDE" w14:textId="77777777" w:rsidR="00DF552E" w:rsidRPr="00B17E7A" w:rsidRDefault="00DF552E" w:rsidP="00D26C64">
      <w:pPr>
        <w:jc w:val="both"/>
        <w:rPr>
          <w:b/>
          <w:sz w:val="28"/>
          <w:szCs w:val="28"/>
          <w:u w:val="single"/>
        </w:rPr>
      </w:pPr>
    </w:p>
    <w:p w14:paraId="73B22A4C" w14:textId="775D3EB2" w:rsidR="00DF552E" w:rsidRDefault="007D2FD2" w:rsidP="00B17E7A">
      <w:pPr>
        <w:rPr>
          <w:b/>
          <w:u w:val="single"/>
        </w:rPr>
      </w:pPr>
      <w:r>
        <w:rPr>
          <w:b/>
          <w:u w:val="single"/>
        </w:rPr>
        <w:t>TOTAL EXPENS</w:t>
      </w:r>
      <w:r w:rsidR="00B17E7A">
        <w:rPr>
          <w:b/>
          <w:u w:val="single"/>
        </w:rPr>
        <w:t>ES (</w:t>
      </w:r>
      <w:r w:rsidR="00B17E7A" w:rsidRPr="00BA7581">
        <w:rPr>
          <w:sz w:val="22"/>
          <w:szCs w:val="22"/>
          <w:u w:val="single"/>
        </w:rPr>
        <w:t>Total Insurance +Total General</w:t>
      </w:r>
      <w:r w:rsidR="00DF552E" w:rsidRPr="00BA7581">
        <w:rPr>
          <w:sz w:val="22"/>
          <w:szCs w:val="22"/>
          <w:u w:val="single"/>
        </w:rPr>
        <w:t xml:space="preserve"> </w:t>
      </w:r>
      <w:r w:rsidR="00B17E7A" w:rsidRPr="00BA7581">
        <w:rPr>
          <w:sz w:val="22"/>
          <w:szCs w:val="22"/>
          <w:u w:val="single"/>
        </w:rPr>
        <w:t>Expenses</w:t>
      </w:r>
      <w:r w:rsidR="00DF552E" w:rsidRPr="00B17E7A">
        <w:rPr>
          <w:u w:val="single"/>
        </w:rPr>
        <w:t xml:space="preserve"> </w:t>
      </w:r>
      <w:r w:rsidR="00B17E7A">
        <w:rPr>
          <w:b/>
          <w:u w:val="single"/>
        </w:rPr>
        <w:t xml:space="preserve">     </w:t>
      </w:r>
      <w:r>
        <w:rPr>
          <w:b/>
          <w:u w:val="single"/>
        </w:rPr>
        <w:t xml:space="preserve">              </w:t>
      </w:r>
      <w:r w:rsidR="00DF552E" w:rsidRPr="00B17E7A">
        <w:rPr>
          <w:b/>
          <w:u w:val="single"/>
        </w:rPr>
        <w:t xml:space="preserve"> </w:t>
      </w:r>
      <w:r w:rsidR="00DF552E">
        <w:rPr>
          <w:b/>
          <w:u w:val="single"/>
        </w:rPr>
        <w:t>$10,625.42</w:t>
      </w:r>
    </w:p>
    <w:p w14:paraId="7532952D" w14:textId="77777777" w:rsidR="00DF552E" w:rsidRDefault="00DF552E" w:rsidP="00D26C64">
      <w:pPr>
        <w:jc w:val="both"/>
        <w:rPr>
          <w:b/>
          <w:u w:val="single"/>
        </w:rPr>
      </w:pPr>
    </w:p>
    <w:p w14:paraId="3091D5F6" w14:textId="6CD1D46C" w:rsidR="00DF552E" w:rsidRPr="00BA7581" w:rsidRDefault="00285870" w:rsidP="00D26C64">
      <w:p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Operating Surplus</w:t>
      </w:r>
      <w:r w:rsidR="00DF552E" w:rsidRPr="00BA7581">
        <w:rPr>
          <w:sz w:val="22"/>
          <w:szCs w:val="22"/>
        </w:rPr>
        <w:t xml:space="preserve">                                                                                                                  $5656.92</w:t>
      </w:r>
    </w:p>
    <w:p w14:paraId="12691973" w14:textId="0D44A8EE" w:rsidR="00DF552E" w:rsidRPr="00BA7581" w:rsidRDefault="00DF552E" w:rsidP="00D26C64">
      <w:p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Total Other Income                                                                                                                   $0.00</w:t>
      </w:r>
    </w:p>
    <w:p w14:paraId="6502114A" w14:textId="1E117AC5" w:rsidR="00DF552E" w:rsidRPr="00BA7581" w:rsidRDefault="00DF552E" w:rsidP="00D26C64">
      <w:p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Total Other Expenses                                                                                                               $0.00</w:t>
      </w:r>
    </w:p>
    <w:p w14:paraId="06E8D9E3" w14:textId="77777777" w:rsidR="00DF552E" w:rsidRPr="00BA7581" w:rsidRDefault="00DF552E" w:rsidP="00D26C64">
      <w:pPr>
        <w:jc w:val="both"/>
        <w:rPr>
          <w:sz w:val="22"/>
          <w:szCs w:val="22"/>
        </w:rPr>
      </w:pPr>
    </w:p>
    <w:p w14:paraId="4F727EDD" w14:textId="2B0C2D19" w:rsidR="00F65DC3" w:rsidRDefault="001E3EE4" w:rsidP="001E3E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NET </w:t>
      </w:r>
      <w:r w:rsidR="00DF552E">
        <w:rPr>
          <w:b/>
          <w:sz w:val="28"/>
          <w:szCs w:val="28"/>
          <w:u w:val="single"/>
        </w:rPr>
        <w:t>SURPLUS</w:t>
      </w:r>
      <w:r w:rsidR="00DF552E" w:rsidRPr="00DF552E">
        <w:rPr>
          <w:b/>
          <w:sz w:val="28"/>
          <w:szCs w:val="28"/>
          <w:u w:val="single"/>
        </w:rPr>
        <w:t>/</w:t>
      </w:r>
      <w:r w:rsidR="00DF552E">
        <w:rPr>
          <w:b/>
          <w:sz w:val="28"/>
          <w:szCs w:val="28"/>
          <w:u w:val="single"/>
        </w:rPr>
        <w:t>(</w:t>
      </w:r>
      <w:r w:rsidR="00DF552E" w:rsidRPr="00DF552E">
        <w:rPr>
          <w:b/>
          <w:sz w:val="28"/>
          <w:szCs w:val="28"/>
          <w:u w:val="single"/>
        </w:rPr>
        <w:t>LOSS</w:t>
      </w:r>
      <w:r w:rsidR="00F65DC3">
        <w:rPr>
          <w:b/>
          <w:sz w:val="28"/>
          <w:szCs w:val="28"/>
          <w:u w:val="single"/>
        </w:rPr>
        <w:t>)</w:t>
      </w:r>
      <w:r w:rsidR="00F65DC3" w:rsidRPr="00F65DC3">
        <w:rPr>
          <w:b/>
          <w:sz w:val="28"/>
          <w:szCs w:val="28"/>
          <w:u w:val="single"/>
        </w:rPr>
        <w:t xml:space="preserve"> </w:t>
      </w:r>
    </w:p>
    <w:p w14:paraId="6D32B40B" w14:textId="469547B3" w:rsidR="00B17E7A" w:rsidRPr="00BA7581" w:rsidRDefault="00B17E7A" w:rsidP="001E3EE4">
      <w:pPr>
        <w:rPr>
          <w:sz w:val="21"/>
          <w:szCs w:val="21"/>
        </w:rPr>
      </w:pPr>
      <w:r w:rsidRPr="00BA7581">
        <w:rPr>
          <w:sz w:val="21"/>
          <w:szCs w:val="21"/>
        </w:rPr>
        <w:t xml:space="preserve">Total income </w:t>
      </w:r>
      <w:r w:rsidR="007D2FD2" w:rsidRPr="00BA7581">
        <w:rPr>
          <w:sz w:val="21"/>
          <w:szCs w:val="21"/>
        </w:rPr>
        <w:t xml:space="preserve">– </w:t>
      </w:r>
      <w:proofErr w:type="gramStart"/>
      <w:r w:rsidR="007D2FD2" w:rsidRPr="00BA7581">
        <w:rPr>
          <w:sz w:val="21"/>
          <w:szCs w:val="21"/>
        </w:rPr>
        <w:t>(</w:t>
      </w:r>
      <w:r w:rsidRPr="00BA7581">
        <w:rPr>
          <w:sz w:val="21"/>
          <w:szCs w:val="21"/>
        </w:rPr>
        <w:t xml:space="preserve"> Total</w:t>
      </w:r>
      <w:proofErr w:type="gramEnd"/>
      <w:r w:rsidRPr="00BA7581">
        <w:rPr>
          <w:sz w:val="21"/>
          <w:szCs w:val="21"/>
        </w:rPr>
        <w:t xml:space="preserve"> Sales + Total General Expenses + Total Insurance Expenses)= Net Surplus/Loss</w:t>
      </w:r>
    </w:p>
    <w:p w14:paraId="28A250F9" w14:textId="4BDB0F86" w:rsidR="00DF552E" w:rsidRPr="00B17E7A" w:rsidRDefault="00F65DC3" w:rsidP="001E3EE4">
      <w:pPr>
        <w:rPr>
          <w:b/>
          <w:sz w:val="28"/>
          <w:szCs w:val="28"/>
          <w:u w:val="single"/>
        </w:rPr>
      </w:pPr>
      <w:r w:rsidRPr="00B17E7A">
        <w:rPr>
          <w:b/>
          <w:u w:val="single"/>
        </w:rPr>
        <w:t xml:space="preserve">   $</w:t>
      </w:r>
      <w:proofErr w:type="gramStart"/>
      <w:r w:rsidRPr="00B17E7A">
        <w:rPr>
          <w:b/>
          <w:u w:val="single"/>
        </w:rPr>
        <w:t>43,305.26  -</w:t>
      </w:r>
      <w:proofErr w:type="gramEnd"/>
      <w:r w:rsidRPr="00B17E7A">
        <w:rPr>
          <w:b/>
          <w:u w:val="single"/>
        </w:rPr>
        <w:t xml:space="preserve"> ( $27,022.92+$9,554.02+$1,071.40)</w:t>
      </w:r>
      <w:r w:rsidRPr="00B17E7A">
        <w:rPr>
          <w:b/>
          <w:sz w:val="28"/>
          <w:szCs w:val="28"/>
          <w:u w:val="single"/>
        </w:rPr>
        <w:t xml:space="preserve">    </w:t>
      </w:r>
      <w:r w:rsidR="00B17E7A">
        <w:rPr>
          <w:b/>
          <w:sz w:val="28"/>
          <w:szCs w:val="28"/>
          <w:u w:val="single"/>
        </w:rPr>
        <w:t xml:space="preserve">                     </w:t>
      </w:r>
      <w:r w:rsidRPr="00B17E7A">
        <w:rPr>
          <w:b/>
          <w:sz w:val="32"/>
          <w:szCs w:val="32"/>
          <w:u w:val="single"/>
        </w:rPr>
        <w:t>$5,656.92</w:t>
      </w:r>
      <w:r w:rsidR="00DF552E" w:rsidRPr="00B17E7A">
        <w:rPr>
          <w:b/>
          <w:sz w:val="32"/>
          <w:szCs w:val="32"/>
          <w:u w:val="single"/>
        </w:rPr>
        <w:t xml:space="preserve">                                               </w:t>
      </w:r>
      <w:r w:rsidRPr="00B17E7A">
        <w:rPr>
          <w:b/>
          <w:sz w:val="32"/>
          <w:szCs w:val="32"/>
          <w:u w:val="single"/>
        </w:rPr>
        <w:t xml:space="preserve">                              </w:t>
      </w:r>
    </w:p>
    <w:p w14:paraId="18FDBFD5" w14:textId="77777777" w:rsidR="00CA65AB" w:rsidRPr="00B17E7A" w:rsidRDefault="00CA65AB" w:rsidP="001E3EE4">
      <w:pPr>
        <w:rPr>
          <w:b/>
          <w:sz w:val="28"/>
          <w:szCs w:val="28"/>
          <w:u w:val="single"/>
        </w:rPr>
      </w:pPr>
    </w:p>
    <w:p w14:paraId="59B51170" w14:textId="77777777" w:rsidR="00CA65AB" w:rsidRDefault="00CA65AB" w:rsidP="00D26C64">
      <w:pPr>
        <w:jc w:val="both"/>
        <w:rPr>
          <w:b/>
          <w:sz w:val="28"/>
          <w:szCs w:val="28"/>
          <w:u w:val="single"/>
        </w:rPr>
      </w:pPr>
    </w:p>
    <w:p w14:paraId="126AE555" w14:textId="77777777" w:rsidR="00CA65AB" w:rsidRDefault="00CA65AB" w:rsidP="00D26C64">
      <w:pPr>
        <w:jc w:val="both"/>
        <w:rPr>
          <w:b/>
          <w:sz w:val="28"/>
          <w:szCs w:val="28"/>
          <w:u w:val="single"/>
        </w:rPr>
      </w:pPr>
    </w:p>
    <w:p w14:paraId="29ECBA15" w14:textId="77777777" w:rsidR="00CA65AB" w:rsidRPr="00BA7581" w:rsidRDefault="00CA65AB" w:rsidP="00D26C64">
      <w:pPr>
        <w:jc w:val="both"/>
        <w:rPr>
          <w:b/>
          <w:sz w:val="22"/>
          <w:szCs w:val="22"/>
          <w:u w:val="single"/>
        </w:rPr>
      </w:pPr>
    </w:p>
    <w:p w14:paraId="79AB870D" w14:textId="66F10114" w:rsidR="00CA65AB" w:rsidRPr="00BA7581" w:rsidRDefault="00CA65AB" w:rsidP="00D26C64">
      <w:pPr>
        <w:jc w:val="both"/>
        <w:rPr>
          <w:sz w:val="22"/>
          <w:szCs w:val="22"/>
        </w:rPr>
      </w:pPr>
      <w:r w:rsidRPr="00BA7581">
        <w:rPr>
          <w:sz w:val="22"/>
          <w:szCs w:val="22"/>
        </w:rPr>
        <w:t xml:space="preserve">This </w:t>
      </w:r>
      <w:r w:rsidR="00B237D4" w:rsidRPr="00BA7581">
        <w:rPr>
          <w:sz w:val="22"/>
          <w:szCs w:val="22"/>
        </w:rPr>
        <w:t>r</w:t>
      </w:r>
      <w:r w:rsidRPr="00BA7581">
        <w:rPr>
          <w:sz w:val="22"/>
          <w:szCs w:val="22"/>
        </w:rPr>
        <w:t>eport includes Year-end Adjustments</w:t>
      </w:r>
    </w:p>
    <w:p w14:paraId="70019E3C" w14:textId="72764872" w:rsidR="00B237D4" w:rsidRPr="00BA7581" w:rsidRDefault="00B237D4" w:rsidP="00D26C64">
      <w:pPr>
        <w:jc w:val="both"/>
        <w:rPr>
          <w:sz w:val="22"/>
          <w:szCs w:val="22"/>
        </w:rPr>
      </w:pPr>
      <w:r w:rsidRPr="00BA7581">
        <w:rPr>
          <w:sz w:val="22"/>
          <w:szCs w:val="22"/>
        </w:rPr>
        <w:t>BSANZ Treasurer Prue Bonifant</w:t>
      </w:r>
    </w:p>
    <w:sectPr w:rsidR="00B237D4" w:rsidRPr="00BA7581" w:rsidSect="004C48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7EC7"/>
    <w:multiLevelType w:val="hybridMultilevel"/>
    <w:tmpl w:val="B302EE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254A7"/>
    <w:multiLevelType w:val="hybridMultilevel"/>
    <w:tmpl w:val="8844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0DD5"/>
    <w:multiLevelType w:val="hybridMultilevel"/>
    <w:tmpl w:val="9C32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46F10"/>
    <w:multiLevelType w:val="hybridMultilevel"/>
    <w:tmpl w:val="3584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7A4B"/>
    <w:multiLevelType w:val="hybridMultilevel"/>
    <w:tmpl w:val="BD10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4F5C"/>
    <w:multiLevelType w:val="hybridMultilevel"/>
    <w:tmpl w:val="6A40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hideSpellingErrors/>
  <w:hideGrammaticalError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B3"/>
    <w:rsid w:val="0013029D"/>
    <w:rsid w:val="00140349"/>
    <w:rsid w:val="001E3EE4"/>
    <w:rsid w:val="00205846"/>
    <w:rsid w:val="00215404"/>
    <w:rsid w:val="002411D1"/>
    <w:rsid w:val="00255B59"/>
    <w:rsid w:val="00285870"/>
    <w:rsid w:val="00300FE1"/>
    <w:rsid w:val="0035527F"/>
    <w:rsid w:val="00395DF0"/>
    <w:rsid w:val="004C75D6"/>
    <w:rsid w:val="00523D64"/>
    <w:rsid w:val="005324B3"/>
    <w:rsid w:val="0053550E"/>
    <w:rsid w:val="00560734"/>
    <w:rsid w:val="00592A9D"/>
    <w:rsid w:val="0063721E"/>
    <w:rsid w:val="006550D6"/>
    <w:rsid w:val="0067277D"/>
    <w:rsid w:val="00697D5D"/>
    <w:rsid w:val="00746EF2"/>
    <w:rsid w:val="007B289E"/>
    <w:rsid w:val="007D2FD2"/>
    <w:rsid w:val="00877150"/>
    <w:rsid w:val="00877A55"/>
    <w:rsid w:val="0089502D"/>
    <w:rsid w:val="00916E7C"/>
    <w:rsid w:val="00930AA2"/>
    <w:rsid w:val="00970FF1"/>
    <w:rsid w:val="00974EE4"/>
    <w:rsid w:val="009869A9"/>
    <w:rsid w:val="00A0154C"/>
    <w:rsid w:val="00A64E92"/>
    <w:rsid w:val="00B17E7A"/>
    <w:rsid w:val="00B237D4"/>
    <w:rsid w:val="00B25ADD"/>
    <w:rsid w:val="00B6429B"/>
    <w:rsid w:val="00BA7581"/>
    <w:rsid w:val="00BB582D"/>
    <w:rsid w:val="00CA65AB"/>
    <w:rsid w:val="00D26C64"/>
    <w:rsid w:val="00D43F02"/>
    <w:rsid w:val="00D839FD"/>
    <w:rsid w:val="00DF552E"/>
    <w:rsid w:val="00E71BC8"/>
    <w:rsid w:val="00ED1370"/>
    <w:rsid w:val="00F44A53"/>
    <w:rsid w:val="00F65DC3"/>
    <w:rsid w:val="00FA1CC4"/>
    <w:rsid w:val="00FA7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C48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uebonifant/Library/Group%20Containers/UBF8T346G9.Office/User%20Content.localized/Templates.localized/BALINT%20Letterhead%20small%20heading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BALINT Letterhead small heading[1].dotx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Bonifant</dc:creator>
  <cp:keywords/>
  <cp:lastModifiedBy>Prue Bonifant</cp:lastModifiedBy>
  <cp:revision>3</cp:revision>
  <cp:lastPrinted>2018-10-09T23:22:00Z</cp:lastPrinted>
  <dcterms:created xsi:type="dcterms:W3CDTF">2018-10-09T23:22:00Z</dcterms:created>
  <dcterms:modified xsi:type="dcterms:W3CDTF">2019-08-21T01:30:00Z</dcterms:modified>
</cp:coreProperties>
</file>